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8" w:rsidRDefault="00F00748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殡葬服务价格（政府定价部分）情况清理表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填报单位：　　　　　　　　　　　　　　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>填报时间：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0"/>
        <w:gridCol w:w="798"/>
        <w:gridCol w:w="1994"/>
        <w:gridCol w:w="806"/>
        <w:gridCol w:w="986"/>
        <w:gridCol w:w="998"/>
        <w:gridCol w:w="1073"/>
        <w:gridCol w:w="679"/>
      </w:tblGrid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殡葬</w:t>
            </w:r>
          </w:p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服务</w:t>
            </w:r>
          </w:p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</w:t>
            </w:r>
          </w:p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殡葬服务单位性质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服务项目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现行</w:t>
            </w:r>
          </w:p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收费标准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文件</w:t>
            </w:r>
          </w:p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依据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</w:p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收入情况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</w:p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利润率情况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注</w:t>
            </w: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一、殡葬基本服务及重要延伸服务：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二、公益性公墓价格：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00748">
        <w:trPr>
          <w:tblCellSpacing w:w="7" w:type="dxa"/>
        </w:trPr>
        <w:tc>
          <w:tcPr>
            <w:tcW w:w="103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00748" w:rsidRDefault="00F00748">
            <w:pPr>
              <w:pStyle w:val="NormalWeb"/>
              <w:widowControl/>
              <w:spacing w:beforeAutospacing="0" w:afterAutospacing="0" w:line="36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F00748" w:rsidRDefault="00F0074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F00748" w:rsidRDefault="00F00748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注：“单位性质”栏填写“政府投资”、“民营”、“集体”或“其他”。　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　　</w:t>
      </w:r>
    </w:p>
    <w:p w:rsidR="00F00748" w:rsidRDefault="00F00748">
      <w:pPr>
        <w:rPr>
          <w:rFonts w:ascii="仿宋_GB2312" w:eastAsia="仿宋_GB2312" w:hAnsi="仿宋_GB2312" w:cs="仿宋_GB2312"/>
          <w:sz w:val="28"/>
          <w:szCs w:val="28"/>
        </w:rPr>
      </w:pPr>
    </w:p>
    <w:sectPr w:rsidR="00F00748" w:rsidSect="007359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48" w:rsidRDefault="00F00748" w:rsidP="007359DC">
      <w:r>
        <w:separator/>
      </w:r>
    </w:p>
  </w:endnote>
  <w:endnote w:type="continuationSeparator" w:id="0">
    <w:p w:rsidR="00F00748" w:rsidRDefault="00F00748" w:rsidP="0073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48" w:rsidRDefault="00F007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00748" w:rsidRDefault="00F0074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48" w:rsidRDefault="00F00748" w:rsidP="007359DC">
      <w:r>
        <w:separator/>
      </w:r>
    </w:p>
  </w:footnote>
  <w:footnote w:type="continuationSeparator" w:id="0">
    <w:p w:rsidR="00F00748" w:rsidRDefault="00F00748" w:rsidP="0073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608A"/>
    <w:multiLevelType w:val="singleLevel"/>
    <w:tmpl w:val="3E7D608A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CA7213"/>
    <w:rsid w:val="000B1F60"/>
    <w:rsid w:val="0047300C"/>
    <w:rsid w:val="0049604E"/>
    <w:rsid w:val="004F51D2"/>
    <w:rsid w:val="005F44FB"/>
    <w:rsid w:val="0062720F"/>
    <w:rsid w:val="00707C54"/>
    <w:rsid w:val="00723536"/>
    <w:rsid w:val="007359DC"/>
    <w:rsid w:val="007B1D60"/>
    <w:rsid w:val="00C12781"/>
    <w:rsid w:val="00C60932"/>
    <w:rsid w:val="00D25EE4"/>
    <w:rsid w:val="00F00748"/>
    <w:rsid w:val="00F02BF6"/>
    <w:rsid w:val="00F60044"/>
    <w:rsid w:val="00F663E1"/>
    <w:rsid w:val="00FE0F28"/>
    <w:rsid w:val="04360953"/>
    <w:rsid w:val="18105042"/>
    <w:rsid w:val="22AB7B04"/>
    <w:rsid w:val="3D131E35"/>
    <w:rsid w:val="44BC6858"/>
    <w:rsid w:val="475826D8"/>
    <w:rsid w:val="4AA22B4D"/>
    <w:rsid w:val="549A1971"/>
    <w:rsid w:val="57B4020A"/>
    <w:rsid w:val="586158A3"/>
    <w:rsid w:val="619F73EC"/>
    <w:rsid w:val="6ECA7213"/>
    <w:rsid w:val="723E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D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359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173D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359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173D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rsid w:val="007359DC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7359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359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Lucifer</dc:creator>
  <cp:keywords/>
  <dc:description/>
  <cp:lastModifiedBy>崔爱民</cp:lastModifiedBy>
  <cp:revision>2</cp:revision>
  <cp:lastPrinted>2020-05-08T01:29:00Z</cp:lastPrinted>
  <dcterms:created xsi:type="dcterms:W3CDTF">2020-05-08T08:05:00Z</dcterms:created>
  <dcterms:modified xsi:type="dcterms:W3CDTF">2020-05-08T08:05:00Z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